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5B61" w14:textId="77777777" w:rsidR="007701C7" w:rsidRPr="00456679" w:rsidRDefault="00936D65" w:rsidP="00777E4E">
      <w:pPr>
        <w:pStyle w:val="Ttulo"/>
        <w:rPr>
          <w:sz w:val="20"/>
          <w:szCs w:val="20"/>
        </w:rPr>
      </w:pPr>
      <w:r w:rsidRPr="00456679">
        <w:rPr>
          <w:sz w:val="20"/>
          <w:szCs w:val="20"/>
        </w:rPr>
        <w:t xml:space="preserve">Subdirección </w:t>
      </w:r>
      <w:r w:rsidR="005B4F88">
        <w:rPr>
          <w:sz w:val="20"/>
          <w:szCs w:val="20"/>
        </w:rPr>
        <w:t xml:space="preserve">Académica </w:t>
      </w:r>
    </w:p>
    <w:p w14:paraId="78154112" w14:textId="77777777" w:rsidR="007701C7" w:rsidRDefault="007701C7">
      <w:pPr>
        <w:jc w:val="right"/>
        <w:rPr>
          <w:lang w:val="es-ES"/>
        </w:rPr>
      </w:pPr>
    </w:p>
    <w:p w14:paraId="626E4F84" w14:textId="21E130E0" w:rsidR="007701C7" w:rsidRDefault="00267080" w:rsidP="00456679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 __________</w:t>
      </w:r>
      <w:r w:rsidR="00456679">
        <w:rPr>
          <w:rFonts w:ascii="Arial" w:hAnsi="Arial" w:cs="Arial"/>
          <w:sz w:val="20"/>
          <w:lang w:val="es-ES"/>
        </w:rPr>
        <w:t xml:space="preserve">___________ </w:t>
      </w:r>
      <w:r w:rsidR="00230E87">
        <w:rPr>
          <w:rFonts w:ascii="Arial" w:hAnsi="Arial" w:cs="Arial"/>
          <w:sz w:val="20"/>
          <w:lang w:val="es-ES"/>
        </w:rPr>
        <w:t xml:space="preserve">                                                                  </w:t>
      </w:r>
      <w:r w:rsidR="00456679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PERIODO ESCOLAR: ____</w:t>
      </w:r>
      <w:r w:rsidR="007701C7">
        <w:rPr>
          <w:rFonts w:ascii="Arial" w:hAnsi="Arial" w:cs="Arial"/>
          <w:sz w:val="20"/>
          <w:lang w:val="es-ES"/>
        </w:rPr>
        <w:t>_______</w:t>
      </w:r>
      <w:r w:rsidR="00456679">
        <w:rPr>
          <w:rFonts w:ascii="Arial" w:hAnsi="Arial" w:cs="Arial"/>
          <w:sz w:val="20"/>
          <w:lang w:val="es-ES"/>
        </w:rPr>
        <w:t>________________________</w:t>
      </w:r>
    </w:p>
    <w:p w14:paraId="571CD837" w14:textId="77777777" w:rsidR="00553ED2" w:rsidRDefault="00553ED2" w:rsidP="00456679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</w:p>
    <w:p w14:paraId="077F67CB" w14:textId="5368F390" w:rsidR="00553ED2" w:rsidRDefault="00553ED2" w:rsidP="00456679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bookmarkStart w:id="0" w:name="_Hlk125110577"/>
      <w:r>
        <w:rPr>
          <w:rFonts w:ascii="Arial" w:hAnsi="Arial" w:cs="Arial"/>
          <w:sz w:val="20"/>
          <w:lang w:val="es-ES"/>
        </w:rPr>
        <w:t>DEPARTAMENTO DE: ___________________</w:t>
      </w:r>
    </w:p>
    <w:p w14:paraId="6F5CBA6E" w14:textId="77777777" w:rsidR="00553ED2" w:rsidRPr="00456679" w:rsidRDefault="00553ED2" w:rsidP="00456679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</w:p>
    <w:bookmarkEnd w:id="0"/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364"/>
        <w:gridCol w:w="2694"/>
        <w:gridCol w:w="2409"/>
        <w:gridCol w:w="1276"/>
        <w:gridCol w:w="1134"/>
        <w:gridCol w:w="1418"/>
        <w:gridCol w:w="708"/>
        <w:gridCol w:w="2552"/>
      </w:tblGrid>
      <w:tr w:rsidR="00230E87" w14:paraId="1E2F6845" w14:textId="77777777" w:rsidTr="0071379F">
        <w:trPr>
          <w:cantSplit/>
        </w:trPr>
        <w:tc>
          <w:tcPr>
            <w:tcW w:w="471" w:type="dxa"/>
          </w:tcPr>
          <w:p w14:paraId="793F3161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85649B5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No.</w:t>
            </w:r>
          </w:p>
        </w:tc>
        <w:tc>
          <w:tcPr>
            <w:tcW w:w="2364" w:type="dxa"/>
          </w:tcPr>
          <w:p w14:paraId="715654C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7FF670F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Empresa/ Domicilio</w:t>
            </w:r>
          </w:p>
        </w:tc>
        <w:tc>
          <w:tcPr>
            <w:tcW w:w="2694" w:type="dxa"/>
          </w:tcPr>
          <w:p w14:paraId="3C215B3A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Contacto de la empresa</w:t>
            </w:r>
          </w:p>
          <w:p w14:paraId="66B5A36C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(Teléfono y correo electrónico)</w:t>
            </w:r>
          </w:p>
        </w:tc>
        <w:tc>
          <w:tcPr>
            <w:tcW w:w="2409" w:type="dxa"/>
          </w:tcPr>
          <w:p w14:paraId="614B60E4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3D0F1EE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Área a observar y objetivo</w:t>
            </w:r>
          </w:p>
        </w:tc>
        <w:tc>
          <w:tcPr>
            <w:tcW w:w="1276" w:type="dxa"/>
          </w:tcPr>
          <w:p w14:paraId="21DE0EE8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EEE8CC8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Fecha / Turno</w:t>
            </w:r>
          </w:p>
        </w:tc>
        <w:tc>
          <w:tcPr>
            <w:tcW w:w="1134" w:type="dxa"/>
          </w:tcPr>
          <w:p w14:paraId="009BBED5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Días disponibles</w:t>
            </w:r>
          </w:p>
        </w:tc>
        <w:tc>
          <w:tcPr>
            <w:tcW w:w="1418" w:type="dxa"/>
          </w:tcPr>
          <w:p w14:paraId="71F4B39D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39B7DC1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708" w:type="dxa"/>
          </w:tcPr>
          <w:p w14:paraId="0F3433E7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0B7CFC6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 xml:space="preserve">No. de </w:t>
            </w:r>
          </w:p>
          <w:p w14:paraId="06AADB3D" w14:textId="77777777" w:rsidR="00230E87" w:rsidRPr="00777E4E" w:rsidRDefault="0071379F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est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63A973BF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6CA5640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Solicitante</w:t>
            </w:r>
          </w:p>
          <w:p w14:paraId="4B5BDCB8" w14:textId="77777777" w:rsidR="00230E87" w:rsidRPr="00777E4E" w:rsidRDefault="00230E87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7E4E">
              <w:rPr>
                <w:rFonts w:ascii="Arial" w:hAnsi="Arial" w:cs="Arial"/>
                <w:sz w:val="18"/>
                <w:szCs w:val="18"/>
                <w:lang w:val="es-ES"/>
              </w:rPr>
              <w:t>Asignatura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 grupo</w:t>
            </w:r>
          </w:p>
        </w:tc>
      </w:tr>
      <w:tr w:rsidR="00230E87" w14:paraId="5B9D652A" w14:textId="77777777" w:rsidTr="0071379F">
        <w:trPr>
          <w:cantSplit/>
          <w:trHeight w:val="210"/>
        </w:trPr>
        <w:tc>
          <w:tcPr>
            <w:tcW w:w="471" w:type="dxa"/>
            <w:vMerge w:val="restart"/>
          </w:tcPr>
          <w:p w14:paraId="1BBFE85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C416A8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4A0D931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09B91B53" w14:textId="77777777" w:rsidR="00230E87" w:rsidRDefault="00230E87" w:rsidP="003B734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1D59EF8F" w14:textId="77777777" w:rsidR="00230E87" w:rsidRDefault="00230E87" w:rsidP="003B734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1E480177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B6CF4C4" w14:textId="77777777" w:rsidR="00230E87" w:rsidRDefault="00230E87" w:rsidP="003B734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 w:val="restart"/>
          </w:tcPr>
          <w:p w14:paraId="2DF6E86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43FAD02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49DD18E4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210C3B6" w14:textId="77777777" w:rsidR="00230E87" w:rsidRDefault="00230E87" w:rsidP="005C3F4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830F1A4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</w:tcPr>
          <w:p w14:paraId="28B2CFD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EDCF5FF" w14:textId="77777777" w:rsidR="00230E87" w:rsidRDefault="00230E87" w:rsidP="0026708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 w:val="restart"/>
          </w:tcPr>
          <w:p w14:paraId="2DD637FE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E2EC499" w14:textId="77777777" w:rsidR="00230E87" w:rsidRDefault="00230E87" w:rsidP="0026708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3338D356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610551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230E87" w14:paraId="3225E891" w14:textId="77777777" w:rsidTr="0071379F">
        <w:trPr>
          <w:cantSplit/>
          <w:trHeight w:val="240"/>
        </w:trPr>
        <w:tc>
          <w:tcPr>
            <w:tcW w:w="471" w:type="dxa"/>
            <w:vMerge/>
          </w:tcPr>
          <w:p w14:paraId="403EE83B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485FEF75" w14:textId="77777777" w:rsidR="00230E87" w:rsidRDefault="00230E87" w:rsidP="003B734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2372350C" w14:textId="77777777" w:rsidR="00230E87" w:rsidRDefault="00230E87" w:rsidP="003B734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F69C32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/>
          </w:tcPr>
          <w:p w14:paraId="4770BF6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B6BC595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/>
          </w:tcPr>
          <w:p w14:paraId="0087C5F1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/>
          </w:tcPr>
          <w:p w14:paraId="73C155B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5B030D6D" w14:textId="77777777" w:rsidR="00230E87" w:rsidRDefault="00230E87" w:rsidP="00267080">
            <w:pPr>
              <w:pStyle w:val="Encabezado1"/>
              <w:rPr>
                <w:rFonts w:ascii="Arial" w:hAnsi="Arial" w:cs="Arial"/>
                <w:lang w:val="es-ES"/>
              </w:rPr>
            </w:pPr>
          </w:p>
          <w:p w14:paraId="1F26E4D8" w14:textId="77777777" w:rsidR="00267080" w:rsidRDefault="00267080" w:rsidP="00267080">
            <w:pPr>
              <w:pStyle w:val="Encabezado1"/>
              <w:rPr>
                <w:rFonts w:ascii="Arial" w:hAnsi="Arial" w:cs="Arial"/>
                <w:lang w:val="es-ES"/>
              </w:rPr>
            </w:pPr>
          </w:p>
        </w:tc>
      </w:tr>
      <w:tr w:rsidR="00230E87" w14:paraId="6BE1C812" w14:textId="77777777" w:rsidTr="0071379F">
        <w:trPr>
          <w:cantSplit/>
          <w:trHeight w:val="480"/>
        </w:trPr>
        <w:tc>
          <w:tcPr>
            <w:tcW w:w="471" w:type="dxa"/>
            <w:vMerge w:val="restart"/>
          </w:tcPr>
          <w:p w14:paraId="7357E20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D883C0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E74C06D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006D92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41C6B3C5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7EEB624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 w:val="restart"/>
          </w:tcPr>
          <w:p w14:paraId="27265C91" w14:textId="77777777" w:rsidR="00230E87" w:rsidRDefault="00230E87" w:rsidP="003B734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05B9FC9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B1D205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</w:tcPr>
          <w:p w14:paraId="376EE633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 w:val="restart"/>
          </w:tcPr>
          <w:p w14:paraId="348213A3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7D381746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230E87" w14:paraId="73D793AC" w14:textId="77777777" w:rsidTr="0071379F">
        <w:trPr>
          <w:cantSplit/>
          <w:trHeight w:val="435"/>
        </w:trPr>
        <w:tc>
          <w:tcPr>
            <w:tcW w:w="471" w:type="dxa"/>
            <w:vMerge/>
          </w:tcPr>
          <w:p w14:paraId="4FC54D41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5F31940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0C097D9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/>
          </w:tcPr>
          <w:p w14:paraId="632476B4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/>
          </w:tcPr>
          <w:p w14:paraId="08EAB79A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F924B1D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/>
          </w:tcPr>
          <w:p w14:paraId="1A586BE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/>
          </w:tcPr>
          <w:p w14:paraId="4D306AFD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55853F3B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230E87" w14:paraId="2B2BFB2E" w14:textId="77777777" w:rsidTr="0071379F">
        <w:trPr>
          <w:cantSplit/>
          <w:trHeight w:val="435"/>
        </w:trPr>
        <w:tc>
          <w:tcPr>
            <w:tcW w:w="471" w:type="dxa"/>
            <w:vMerge w:val="restart"/>
          </w:tcPr>
          <w:p w14:paraId="30491423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E9656DB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88F0F16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53429ED3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3DD3EAB5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05DFE45E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 w:val="restart"/>
          </w:tcPr>
          <w:p w14:paraId="7948AFFA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7494151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FFAC6C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</w:tcPr>
          <w:p w14:paraId="02A8F15A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 w:val="restart"/>
          </w:tcPr>
          <w:p w14:paraId="263FC591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778B042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230E87" w14:paraId="6EB8F130" w14:textId="77777777" w:rsidTr="0071379F">
        <w:trPr>
          <w:cantSplit/>
          <w:trHeight w:val="480"/>
        </w:trPr>
        <w:tc>
          <w:tcPr>
            <w:tcW w:w="471" w:type="dxa"/>
            <w:vMerge/>
          </w:tcPr>
          <w:p w14:paraId="514FDC77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7FC9A961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7673DA82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/>
          </w:tcPr>
          <w:p w14:paraId="55929932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/>
          </w:tcPr>
          <w:p w14:paraId="740C099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CDA1FA3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/>
          </w:tcPr>
          <w:p w14:paraId="26FC61E5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/>
          </w:tcPr>
          <w:p w14:paraId="3B445214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470D927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230E87" w14:paraId="126E4992" w14:textId="77777777" w:rsidTr="0071379F">
        <w:trPr>
          <w:cantSplit/>
          <w:trHeight w:val="405"/>
        </w:trPr>
        <w:tc>
          <w:tcPr>
            <w:tcW w:w="471" w:type="dxa"/>
            <w:vMerge w:val="restart"/>
          </w:tcPr>
          <w:p w14:paraId="4809B85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7F1F630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587E70B1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5B62DAA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390293CC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32ECC610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 w:val="restart"/>
          </w:tcPr>
          <w:p w14:paraId="40771C32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34816F7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49E4F7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</w:tcPr>
          <w:p w14:paraId="285B989E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 w:val="restart"/>
          </w:tcPr>
          <w:p w14:paraId="5CFAC00F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1AA6F76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230E87" w14:paraId="31E75AF2" w14:textId="77777777" w:rsidTr="0071379F">
        <w:trPr>
          <w:cantSplit/>
          <w:trHeight w:val="510"/>
        </w:trPr>
        <w:tc>
          <w:tcPr>
            <w:tcW w:w="471" w:type="dxa"/>
            <w:vMerge/>
          </w:tcPr>
          <w:p w14:paraId="2C091206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364" w:type="dxa"/>
          </w:tcPr>
          <w:p w14:paraId="73053B8E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94" w:type="dxa"/>
          </w:tcPr>
          <w:p w14:paraId="2ACAAC73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vMerge/>
          </w:tcPr>
          <w:p w14:paraId="3C4686FA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Merge/>
          </w:tcPr>
          <w:p w14:paraId="78B4FE6E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291CB74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/>
          </w:tcPr>
          <w:p w14:paraId="3E3706F8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  <w:vMerge/>
          </w:tcPr>
          <w:p w14:paraId="60132C29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5A921974" w14:textId="77777777" w:rsidR="00230E87" w:rsidRDefault="00230E8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7E2320F2" w14:textId="77777777" w:rsidR="007701C7" w:rsidRDefault="007701C7">
      <w:pPr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margin" w:tblpY="-39"/>
        <w:tblW w:w="14534" w:type="dxa"/>
        <w:tblLook w:val="01E0" w:firstRow="1" w:lastRow="1" w:firstColumn="1" w:lastColumn="1" w:noHBand="0" w:noVBand="0"/>
      </w:tblPr>
      <w:tblGrid>
        <w:gridCol w:w="7267"/>
        <w:gridCol w:w="7267"/>
      </w:tblGrid>
      <w:tr w:rsidR="00D90803" w14:paraId="6E1207C7" w14:textId="77777777" w:rsidTr="00D90803">
        <w:trPr>
          <w:trHeight w:val="840"/>
        </w:trPr>
        <w:tc>
          <w:tcPr>
            <w:tcW w:w="7267" w:type="dxa"/>
          </w:tcPr>
          <w:p w14:paraId="24B3EE9C" w14:textId="77777777" w:rsidR="00D90803" w:rsidRDefault="00D90803" w:rsidP="00D90803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25D5928B" w14:textId="77777777" w:rsidR="00D90803" w:rsidRDefault="000221D7" w:rsidP="000221D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JEFE DEL DEPARTAMENTO</w:t>
            </w:r>
            <w:r w:rsidR="00267080">
              <w:rPr>
                <w:rFonts w:ascii="Arial" w:hAnsi="Arial" w:cs="Arial"/>
                <w:sz w:val="20"/>
                <w:lang w:val="es-ES"/>
              </w:rPr>
              <w:t xml:space="preserve"> DE___</w:t>
            </w:r>
            <w:r w:rsidR="00D90803">
              <w:rPr>
                <w:rFonts w:ascii="Arial" w:hAnsi="Arial" w:cs="Arial"/>
                <w:sz w:val="20"/>
                <w:lang w:val="es-ES"/>
              </w:rPr>
              <w:t>________</w:t>
            </w:r>
          </w:p>
        </w:tc>
        <w:tc>
          <w:tcPr>
            <w:tcW w:w="7267" w:type="dxa"/>
          </w:tcPr>
          <w:p w14:paraId="0D6396FF" w14:textId="77777777" w:rsidR="00D90803" w:rsidRDefault="00D90803" w:rsidP="00D9080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0A46677" w14:textId="77777777" w:rsidR="00D90803" w:rsidRDefault="00D90803" w:rsidP="00D9080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Vo. Bo. </w:t>
            </w:r>
          </w:p>
          <w:p w14:paraId="7DFBB50C" w14:textId="77777777" w:rsidR="00D90803" w:rsidRDefault="00D90803" w:rsidP="00D9080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SUBDIRECTOR ACADÉMICO</w:t>
            </w:r>
          </w:p>
          <w:p w14:paraId="3C5D9B0D" w14:textId="77777777" w:rsidR="00D90803" w:rsidRDefault="00D90803" w:rsidP="00D9080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____________________________</w:t>
            </w:r>
          </w:p>
        </w:tc>
      </w:tr>
    </w:tbl>
    <w:p w14:paraId="44C15720" w14:textId="77777777" w:rsidR="00D90803" w:rsidRPr="003B7340" w:rsidRDefault="00F9198B" w:rsidP="003B73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Observaciones</w:t>
      </w:r>
      <w:r w:rsidR="003B7340" w:rsidRPr="00F9198B">
        <w:rPr>
          <w:rFonts w:ascii="Arial" w:hAnsi="Arial" w:cs="Arial"/>
          <w:b/>
          <w:sz w:val="18"/>
          <w:szCs w:val="18"/>
          <w:lang w:val="es-ES"/>
        </w:rPr>
        <w:t>:</w:t>
      </w:r>
      <w:r w:rsidR="003B7340">
        <w:rPr>
          <w:rFonts w:ascii="Arial" w:hAnsi="Arial" w:cs="Arial"/>
          <w:lang w:val="es-ES"/>
        </w:rPr>
        <w:t xml:space="preserve"> </w:t>
      </w:r>
    </w:p>
    <w:p w14:paraId="48384DF3" w14:textId="77777777" w:rsidR="00B53F76" w:rsidRDefault="003B7340" w:rsidP="00B53F76">
      <w:pPr>
        <w:ind w:left="142"/>
        <w:jc w:val="both"/>
        <w:rPr>
          <w:rFonts w:ascii="Tahoma" w:hAnsi="Tahoma" w:cs="Tahoma"/>
          <w:sz w:val="18"/>
          <w:szCs w:val="18"/>
        </w:rPr>
      </w:pPr>
      <w:r w:rsidRPr="00F9198B">
        <w:rPr>
          <w:rFonts w:ascii="Tahoma" w:hAnsi="Tahoma" w:cs="Tahoma"/>
          <w:sz w:val="18"/>
          <w:szCs w:val="18"/>
        </w:rPr>
        <w:t xml:space="preserve">a) </w:t>
      </w:r>
      <w:r w:rsidRPr="005C3F40">
        <w:rPr>
          <w:rFonts w:ascii="Tahoma" w:hAnsi="Tahoma" w:cs="Tahoma"/>
          <w:sz w:val="18"/>
          <w:szCs w:val="18"/>
        </w:rPr>
        <w:t>Las visitas se habrán de justificar plenamente por el programa de estudio correspondiente</w:t>
      </w:r>
    </w:p>
    <w:p w14:paraId="33134FA0" w14:textId="77777777" w:rsidR="003B7340" w:rsidRDefault="003B7340" w:rsidP="00B53F76">
      <w:pPr>
        <w:ind w:left="142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b</w:t>
      </w:r>
      <w:r w:rsidRPr="005C3F40">
        <w:rPr>
          <w:rFonts w:ascii="Arial" w:hAnsi="Arial" w:cs="Arial"/>
          <w:sz w:val="18"/>
          <w:szCs w:val="18"/>
          <w:lang w:val="es-ES"/>
        </w:rPr>
        <w:t xml:space="preserve">) La distancia al lugar de la visita no deberá exceder los 400 </w:t>
      </w:r>
      <w:proofErr w:type="spellStart"/>
      <w:r w:rsidRPr="005C3F40">
        <w:rPr>
          <w:rFonts w:ascii="Arial" w:hAnsi="Arial" w:cs="Arial"/>
          <w:sz w:val="18"/>
          <w:szCs w:val="18"/>
          <w:lang w:val="es-ES"/>
        </w:rPr>
        <w:t>kms</w:t>
      </w:r>
      <w:proofErr w:type="spellEnd"/>
    </w:p>
    <w:p w14:paraId="06E279A1" w14:textId="77777777" w:rsidR="005C3F40" w:rsidRDefault="005C3F40" w:rsidP="00B53F76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ind w:left="142"/>
        <w:textAlignment w:val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c) </w:t>
      </w:r>
      <w:r>
        <w:rPr>
          <w:rFonts w:ascii="Tahoma" w:hAnsi="Tahoma" w:cs="Tahoma"/>
          <w:sz w:val="18"/>
          <w:szCs w:val="18"/>
        </w:rPr>
        <w:t>L</w:t>
      </w:r>
      <w:r w:rsidRPr="005C3F40">
        <w:rPr>
          <w:rFonts w:ascii="Tahoma" w:hAnsi="Tahoma" w:cs="Tahoma"/>
          <w:sz w:val="18"/>
          <w:szCs w:val="18"/>
        </w:rPr>
        <w:t xml:space="preserve">as visitas </w:t>
      </w:r>
      <w:r>
        <w:rPr>
          <w:rFonts w:ascii="Tahoma" w:hAnsi="Tahoma" w:cs="Tahoma"/>
          <w:sz w:val="18"/>
          <w:szCs w:val="18"/>
        </w:rPr>
        <w:t xml:space="preserve">están </w:t>
      </w:r>
      <w:r w:rsidRPr="005C3F40">
        <w:rPr>
          <w:rFonts w:ascii="Tahoma" w:hAnsi="Tahoma" w:cs="Tahoma"/>
          <w:sz w:val="18"/>
          <w:szCs w:val="18"/>
        </w:rPr>
        <w:t>en función a la disponibilidad y requisitos que la empresa establezca</w:t>
      </w:r>
    </w:p>
    <w:p w14:paraId="3960DA6C" w14:textId="77777777" w:rsidR="00B53F76" w:rsidRDefault="00B53F76" w:rsidP="00B53F76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ind w:left="142"/>
        <w:textAlignment w:val="auto"/>
        <w:rPr>
          <w:rFonts w:ascii="Arial" w:hAnsi="Arial" w:cs="Arial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</w:rPr>
        <w:t xml:space="preserve">d) Entregar el </w:t>
      </w:r>
      <w:r w:rsidRPr="003B7340">
        <w:rPr>
          <w:rFonts w:ascii="Arial" w:hAnsi="Arial" w:cs="Arial"/>
          <w:sz w:val="18"/>
          <w:szCs w:val="18"/>
          <w:lang w:val="es-ES"/>
        </w:rPr>
        <w:t xml:space="preserve">Original </w:t>
      </w:r>
      <w:r>
        <w:rPr>
          <w:rFonts w:ascii="Arial" w:hAnsi="Arial" w:cs="Arial"/>
          <w:sz w:val="18"/>
          <w:szCs w:val="18"/>
          <w:lang w:val="es-ES"/>
        </w:rPr>
        <w:t>al Departamento de</w:t>
      </w:r>
      <w:r w:rsidRPr="003B7340">
        <w:rPr>
          <w:rFonts w:ascii="Arial" w:hAnsi="Arial" w:cs="Arial"/>
          <w:sz w:val="18"/>
          <w:szCs w:val="18"/>
          <w:lang w:val="es-ES"/>
        </w:rPr>
        <w:t xml:space="preserve"> Gestión Tecnológica y Vinculación</w:t>
      </w:r>
    </w:p>
    <w:p w14:paraId="53A83F45" w14:textId="77777777" w:rsidR="00B53F76" w:rsidRPr="00B53F76" w:rsidRDefault="00B53F76" w:rsidP="00B53F76">
      <w:pPr>
        <w:ind w:left="142"/>
        <w:rPr>
          <w:rFonts w:ascii="Arial" w:hAnsi="Arial" w:cs="Arial"/>
          <w:sz w:val="18"/>
          <w:szCs w:val="18"/>
          <w:lang w:val="es-ES"/>
        </w:rPr>
      </w:pPr>
      <w:r>
        <w:rPr>
          <w:lang w:val="es-ES"/>
        </w:rPr>
        <w:t xml:space="preserve">e) </w:t>
      </w:r>
      <w:r w:rsidRPr="00B53F76">
        <w:rPr>
          <w:rFonts w:ascii="Arial" w:hAnsi="Arial" w:cs="Arial"/>
          <w:sz w:val="18"/>
          <w:szCs w:val="18"/>
          <w:lang w:val="es-ES"/>
        </w:rPr>
        <w:t xml:space="preserve">Entregar copia a la Subdirección Académica y a los Departamentos </w:t>
      </w:r>
      <w:r>
        <w:rPr>
          <w:rFonts w:ascii="Arial" w:hAnsi="Arial" w:cs="Arial"/>
          <w:sz w:val="18"/>
          <w:szCs w:val="18"/>
          <w:lang w:val="es-ES"/>
        </w:rPr>
        <w:t>A</w:t>
      </w:r>
      <w:r w:rsidRPr="00B53F76">
        <w:rPr>
          <w:rFonts w:ascii="Arial" w:hAnsi="Arial" w:cs="Arial"/>
          <w:sz w:val="18"/>
          <w:szCs w:val="18"/>
          <w:lang w:val="es-ES"/>
        </w:rPr>
        <w:t>cadémicos</w:t>
      </w:r>
    </w:p>
    <w:sectPr w:rsidR="00B53F76" w:rsidRPr="00B53F76" w:rsidSect="003B7340">
      <w:headerReference w:type="default" r:id="rId7"/>
      <w:footerReference w:type="default" r:id="rId8"/>
      <w:pgSz w:w="15840" w:h="12240" w:orient="landscape" w:code="1"/>
      <w:pgMar w:top="616" w:right="1134" w:bottom="709" w:left="1134" w:header="709" w:footer="2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394E" w14:textId="77777777" w:rsidR="00413ED2" w:rsidRDefault="00413ED2" w:rsidP="007701C7">
      <w:r>
        <w:separator/>
      </w:r>
    </w:p>
  </w:endnote>
  <w:endnote w:type="continuationSeparator" w:id="0">
    <w:p w14:paraId="0DD7D7AE" w14:textId="77777777" w:rsidR="00413ED2" w:rsidRDefault="00413ED2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38A" w14:textId="5523016B" w:rsidR="00E42A0E" w:rsidRPr="00B56274" w:rsidRDefault="00782C19">
    <w:pPr>
      <w:pStyle w:val="Encabezado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ITPAC</w:t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-VI-PO-001-01                    </w:t>
    </w:r>
    <w:r w:rsidR="00B56274">
      <w:rPr>
        <w:rFonts w:ascii="Arial" w:hAnsi="Arial" w:cs="Arial"/>
        <w:b/>
        <w:sz w:val="16"/>
        <w:szCs w:val="16"/>
        <w:lang w:val="en-US"/>
      </w:rPr>
      <w:tab/>
    </w:r>
    <w:r w:rsidR="00B56274">
      <w:rPr>
        <w:rFonts w:ascii="Arial" w:hAnsi="Arial" w:cs="Arial"/>
        <w:b/>
        <w:sz w:val="16"/>
        <w:szCs w:val="16"/>
        <w:lang w:val="en-US"/>
      </w:rPr>
      <w:tab/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 </w:t>
    </w:r>
    <w:r w:rsidR="00B56274" w:rsidRPr="00B56274">
      <w:rPr>
        <w:rFonts w:ascii="Arial" w:hAnsi="Arial" w:cs="Arial"/>
        <w:b/>
        <w:sz w:val="16"/>
        <w:szCs w:val="16"/>
        <w:lang w:val="en-US"/>
      </w:rPr>
      <w:t xml:space="preserve">“Toda </w:t>
    </w:r>
    <w:proofErr w:type="spellStart"/>
    <w:r w:rsidR="00B56274" w:rsidRPr="00B56274">
      <w:rPr>
        <w:rFonts w:ascii="Arial" w:hAnsi="Arial" w:cs="Arial"/>
        <w:b/>
        <w:sz w:val="16"/>
        <w:szCs w:val="16"/>
        <w:lang w:val="en-US"/>
      </w:rPr>
      <w:t>copia</w:t>
    </w:r>
    <w:proofErr w:type="spellEnd"/>
    <w:r w:rsidR="00B56274" w:rsidRPr="00B56274">
      <w:rPr>
        <w:rFonts w:ascii="Arial" w:hAnsi="Arial" w:cs="Arial"/>
        <w:b/>
        <w:sz w:val="16"/>
        <w:szCs w:val="16"/>
        <w:lang w:val="en-US"/>
      </w:rPr>
      <w:t xml:space="preserve"> </w:t>
    </w:r>
    <w:proofErr w:type="spellStart"/>
    <w:r w:rsidR="00B56274" w:rsidRPr="00B56274">
      <w:rPr>
        <w:rFonts w:ascii="Arial" w:hAnsi="Arial" w:cs="Arial"/>
        <w:b/>
        <w:sz w:val="16"/>
        <w:szCs w:val="16"/>
        <w:lang w:val="en-US"/>
      </w:rPr>
      <w:t>en</w:t>
    </w:r>
    <w:proofErr w:type="spellEnd"/>
    <w:r w:rsidR="00B56274" w:rsidRPr="00B56274">
      <w:rPr>
        <w:rFonts w:ascii="Arial" w:hAnsi="Arial" w:cs="Arial"/>
        <w:b/>
        <w:sz w:val="16"/>
        <w:szCs w:val="16"/>
        <w:lang w:val="en-US"/>
      </w:rPr>
      <w:t xml:space="preserve"> PAPEL es un </w:t>
    </w:r>
    <w:proofErr w:type="spellStart"/>
    <w:r w:rsidR="00B56274" w:rsidRPr="00B56274">
      <w:rPr>
        <w:rFonts w:ascii="Arial" w:hAnsi="Arial" w:cs="Arial"/>
        <w:b/>
        <w:sz w:val="16"/>
        <w:szCs w:val="16"/>
        <w:lang w:val="en-US"/>
      </w:rPr>
      <w:t>Documento</w:t>
    </w:r>
    <w:proofErr w:type="spellEnd"/>
    <w:r w:rsidR="00B56274" w:rsidRPr="00B56274">
      <w:rPr>
        <w:rFonts w:ascii="Arial" w:hAnsi="Arial" w:cs="Arial"/>
        <w:b/>
        <w:sz w:val="16"/>
        <w:szCs w:val="16"/>
        <w:lang w:val="en-US"/>
      </w:rPr>
      <w:t xml:space="preserve"> No </w:t>
    </w:r>
    <w:proofErr w:type="spellStart"/>
    <w:r w:rsidR="00B56274" w:rsidRPr="00B56274">
      <w:rPr>
        <w:rFonts w:ascii="Arial" w:hAnsi="Arial" w:cs="Arial"/>
        <w:b/>
        <w:sz w:val="16"/>
        <w:szCs w:val="16"/>
        <w:lang w:val="en-US"/>
      </w:rPr>
      <w:t>Controlado</w:t>
    </w:r>
    <w:proofErr w:type="spellEnd"/>
    <w:r w:rsidR="00B56274" w:rsidRPr="00B56274">
      <w:rPr>
        <w:rFonts w:ascii="Arial" w:hAnsi="Arial" w:cs="Arial"/>
        <w:b/>
        <w:sz w:val="16"/>
        <w:szCs w:val="16"/>
        <w:lang w:val="en-US"/>
      </w:rPr>
      <w:t xml:space="preserve"> a </w:t>
    </w:r>
    <w:proofErr w:type="spellStart"/>
    <w:r w:rsidR="00B56274" w:rsidRPr="00B56274">
      <w:rPr>
        <w:rFonts w:ascii="Arial" w:hAnsi="Arial" w:cs="Arial"/>
        <w:b/>
        <w:sz w:val="16"/>
        <w:szCs w:val="16"/>
        <w:lang w:val="en-US"/>
      </w:rPr>
      <w:t>excepción</w:t>
    </w:r>
    <w:proofErr w:type="spellEnd"/>
    <w:r w:rsidR="00B56274" w:rsidRPr="00B56274">
      <w:rPr>
        <w:rFonts w:ascii="Arial" w:hAnsi="Arial" w:cs="Arial"/>
        <w:b/>
        <w:sz w:val="16"/>
        <w:szCs w:val="16"/>
        <w:lang w:val="en-US"/>
      </w:rPr>
      <w:t xml:space="preserve"> del </w:t>
    </w:r>
    <w:proofErr w:type="gramStart"/>
    <w:r w:rsidR="00B56274" w:rsidRPr="00B56274">
      <w:rPr>
        <w:rFonts w:ascii="Arial" w:hAnsi="Arial" w:cs="Arial"/>
        <w:b/>
        <w:sz w:val="16"/>
        <w:szCs w:val="16"/>
        <w:lang w:val="en-US"/>
      </w:rPr>
      <w:t>original”</w:t>
    </w:r>
    <w:r w:rsidR="00D90803">
      <w:rPr>
        <w:rFonts w:ascii="Arial" w:hAnsi="Arial" w:cs="Arial"/>
        <w:b/>
        <w:sz w:val="16"/>
        <w:szCs w:val="16"/>
        <w:lang w:val="en-US"/>
      </w:rPr>
      <w:t xml:space="preserve">   </w:t>
    </w:r>
    <w:proofErr w:type="gramEnd"/>
    <w:r w:rsidR="00D90803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B56274">
      <w:rPr>
        <w:rFonts w:ascii="Arial" w:hAnsi="Arial" w:cs="Arial"/>
        <w:b/>
        <w:sz w:val="16"/>
        <w:szCs w:val="16"/>
        <w:lang w:val="en-US"/>
      </w:rPr>
      <w:tab/>
    </w:r>
    <w:r w:rsidR="00D90803">
      <w:rPr>
        <w:rFonts w:ascii="Arial" w:hAnsi="Arial" w:cs="Arial"/>
        <w:b/>
        <w:sz w:val="16"/>
        <w:szCs w:val="16"/>
        <w:lang w:val="en-US"/>
      </w:rPr>
      <w:t xml:space="preserve">                    </w:t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  </w:t>
    </w:r>
    <w:r w:rsidR="004A155D">
      <w:rPr>
        <w:rFonts w:ascii="Arial" w:hAnsi="Arial" w:cs="Arial"/>
        <w:b/>
        <w:sz w:val="16"/>
        <w:szCs w:val="16"/>
        <w:lang w:val="en-US"/>
      </w:rPr>
      <w:t>Ver</w:t>
    </w:r>
    <w:r w:rsidR="00D90803">
      <w:rPr>
        <w:rFonts w:ascii="Arial" w:hAnsi="Arial" w:cs="Arial"/>
        <w:b/>
        <w:sz w:val="16"/>
        <w:szCs w:val="16"/>
        <w:lang w:val="en-US"/>
      </w:rPr>
      <w:t>.</w:t>
    </w:r>
    <w:r w:rsidR="009158D9">
      <w:rPr>
        <w:rFonts w:ascii="Arial" w:hAnsi="Arial" w:cs="Arial"/>
        <w:b/>
        <w:sz w:val="16"/>
        <w:szCs w:val="16"/>
        <w:lang w:val="en-US"/>
      </w:rPr>
      <w:t>1</w:t>
    </w:r>
  </w:p>
  <w:p w14:paraId="1D9EC25A" w14:textId="77777777" w:rsidR="00E42A0E" w:rsidRPr="00B56274" w:rsidRDefault="00E42A0E">
    <w:pPr>
      <w:pStyle w:val="Piedepgina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77A9" w14:textId="77777777" w:rsidR="00413ED2" w:rsidRDefault="00413ED2" w:rsidP="007701C7">
      <w:r>
        <w:separator/>
      </w:r>
    </w:p>
  </w:footnote>
  <w:footnote w:type="continuationSeparator" w:id="0">
    <w:p w14:paraId="1E48B47F" w14:textId="77777777" w:rsidR="00413ED2" w:rsidRDefault="00413ED2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8"/>
      <w:gridCol w:w="6987"/>
      <w:gridCol w:w="4324"/>
    </w:tblGrid>
    <w:tr w:rsidR="00456679" w:rsidRPr="00D403A8" w14:paraId="57CEB696" w14:textId="77777777" w:rsidTr="00936D65">
      <w:trPr>
        <w:cantSplit/>
        <w:trHeight w:val="390"/>
      </w:trPr>
      <w:tc>
        <w:tcPr>
          <w:tcW w:w="2828" w:type="dxa"/>
          <w:vMerge w:val="restart"/>
          <w:vAlign w:val="center"/>
        </w:tcPr>
        <w:p w14:paraId="5090EFBB" w14:textId="77777777" w:rsidR="00456679" w:rsidRPr="00D403A8" w:rsidRDefault="00936D65" w:rsidP="00936D65">
          <w:pPr>
            <w:pStyle w:val="Encabezado"/>
            <w:jc w:val="center"/>
            <w:rPr>
              <w:b/>
              <w:sz w:val="20"/>
              <w:szCs w:val="20"/>
            </w:rPr>
          </w:pPr>
          <w:r w:rsidRPr="00FF37C6">
            <w:rPr>
              <w:rFonts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0FD57116" wp14:editId="0A6007E7">
                <wp:extent cx="989965" cy="704850"/>
                <wp:effectExtent l="0" t="0" r="0" b="0"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65" b="6653"/>
                        <a:stretch/>
                      </pic:blipFill>
                      <pic:spPr bwMode="auto">
                        <a:xfrm>
                          <a:off x="0" y="0"/>
                          <a:ext cx="991187" cy="70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vMerge w:val="restart"/>
          <w:vAlign w:val="center"/>
        </w:tcPr>
        <w:p w14:paraId="6349B3F8" w14:textId="0E5E6518" w:rsidR="00456679" w:rsidRPr="006133E7" w:rsidRDefault="00456679" w:rsidP="008E01DA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Solicitud de Visitas </w:t>
          </w:r>
          <w:r w:rsidR="00216BD6">
            <w:rPr>
              <w:rFonts w:ascii="Arial" w:hAnsi="Arial" w:cs="Arial"/>
              <w:b/>
              <w:sz w:val="22"/>
              <w:szCs w:val="22"/>
            </w:rPr>
            <w:t>a Empresa</w:t>
          </w:r>
          <w:r w:rsidR="00854D65">
            <w:rPr>
              <w:rFonts w:ascii="Arial" w:hAnsi="Arial" w:cs="Arial"/>
              <w:b/>
              <w:sz w:val="22"/>
              <w:szCs w:val="22"/>
            </w:rPr>
            <w:t>s</w:t>
          </w:r>
        </w:p>
      </w:tc>
      <w:tc>
        <w:tcPr>
          <w:tcW w:w="4324" w:type="dxa"/>
          <w:vAlign w:val="center"/>
        </w:tcPr>
        <w:p w14:paraId="1D8A2589" w14:textId="77777777" w:rsidR="00456679" w:rsidRPr="006133E7" w:rsidRDefault="009D5AC5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="00456679" w:rsidRPr="006133E7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456679">
            <w:rPr>
              <w:rFonts w:ascii="Arial" w:hAnsi="Arial" w:cs="Arial"/>
              <w:b/>
              <w:sz w:val="22"/>
              <w:szCs w:val="22"/>
              <w:lang w:val="es-ES"/>
            </w:rPr>
            <w:t>ITPAC</w:t>
          </w:r>
          <w:r w:rsidR="00456679" w:rsidRPr="006133E7">
            <w:rPr>
              <w:rFonts w:ascii="Arial" w:hAnsi="Arial" w:cs="Arial"/>
              <w:b/>
              <w:sz w:val="22"/>
              <w:szCs w:val="22"/>
              <w:lang w:val="es-ES"/>
            </w:rPr>
            <w:t>-VI-PO-001-01</w:t>
          </w:r>
        </w:p>
      </w:tc>
    </w:tr>
    <w:tr w:rsidR="00456679" w:rsidRPr="00D403A8" w14:paraId="1970600E" w14:textId="77777777" w:rsidTr="00936D65">
      <w:trPr>
        <w:cantSplit/>
        <w:trHeight w:val="396"/>
      </w:trPr>
      <w:tc>
        <w:tcPr>
          <w:tcW w:w="2828" w:type="dxa"/>
          <w:vMerge/>
        </w:tcPr>
        <w:p w14:paraId="303F6CB6" w14:textId="77777777" w:rsidR="00456679" w:rsidRPr="00D403A8" w:rsidRDefault="00456679">
          <w:pPr>
            <w:pStyle w:val="Encabezado"/>
            <w:rPr>
              <w:b/>
              <w:sz w:val="20"/>
              <w:szCs w:val="20"/>
              <w:lang w:val="es-ES"/>
            </w:rPr>
          </w:pPr>
        </w:p>
      </w:tc>
      <w:tc>
        <w:tcPr>
          <w:tcW w:w="6987" w:type="dxa"/>
          <w:vMerge/>
          <w:vAlign w:val="center"/>
        </w:tcPr>
        <w:p w14:paraId="0C3A6241" w14:textId="77777777" w:rsidR="00456679" w:rsidRPr="006133E7" w:rsidRDefault="00456679" w:rsidP="008E01DA">
          <w:pPr>
            <w:jc w:val="center"/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4324" w:type="dxa"/>
          <w:vAlign w:val="center"/>
        </w:tcPr>
        <w:p w14:paraId="36D80CD0" w14:textId="21B0A918" w:rsidR="00456679" w:rsidRPr="006133E7" w:rsidRDefault="009D5AC5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="004A155D">
            <w:rPr>
              <w:rFonts w:ascii="Arial" w:hAnsi="Arial" w:cs="Arial"/>
              <w:b/>
              <w:sz w:val="22"/>
              <w:szCs w:val="22"/>
            </w:rPr>
            <w:t xml:space="preserve"> Ver</w:t>
          </w:r>
          <w:r w:rsidR="00456679" w:rsidRPr="006133E7">
            <w:rPr>
              <w:rFonts w:ascii="Arial" w:hAnsi="Arial" w:cs="Arial"/>
              <w:b/>
              <w:sz w:val="22"/>
              <w:szCs w:val="22"/>
            </w:rPr>
            <w:t xml:space="preserve">sión: </w:t>
          </w:r>
          <w:r w:rsidR="009158D9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456679" w:rsidRPr="00D403A8" w14:paraId="2D552026" w14:textId="77777777" w:rsidTr="00936D65">
      <w:trPr>
        <w:cantSplit/>
        <w:trHeight w:val="401"/>
      </w:trPr>
      <w:tc>
        <w:tcPr>
          <w:tcW w:w="2828" w:type="dxa"/>
          <w:vMerge/>
        </w:tcPr>
        <w:p w14:paraId="0721C06C" w14:textId="77777777" w:rsidR="00456679" w:rsidRPr="00D403A8" w:rsidRDefault="00456679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6987" w:type="dxa"/>
          <w:vMerge/>
          <w:vAlign w:val="center"/>
        </w:tcPr>
        <w:p w14:paraId="34DF9FB7" w14:textId="77777777" w:rsidR="00456679" w:rsidRPr="006133E7" w:rsidRDefault="00456679" w:rsidP="008E01D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324" w:type="dxa"/>
          <w:vAlign w:val="center"/>
        </w:tcPr>
        <w:p w14:paraId="01FEF6F7" w14:textId="77777777" w:rsidR="00456679" w:rsidRPr="006133E7" w:rsidRDefault="009D5AC5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="00456679" w:rsidRPr="006133E7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FE7A19" w:rsidRPr="006133E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="00456679" w:rsidRPr="006133E7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E7A19" w:rsidRPr="006133E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221D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FE7A19" w:rsidRPr="006133E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="00456679" w:rsidRPr="006133E7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FE7A19" w:rsidRPr="006133E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="00456679" w:rsidRPr="006133E7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E7A19" w:rsidRPr="006133E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221D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FE7A19" w:rsidRPr="006133E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5BF110C" w14:textId="77777777"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D7022"/>
    <w:multiLevelType w:val="multilevel"/>
    <w:tmpl w:val="E29E7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341010690">
    <w:abstractNumId w:val="0"/>
  </w:num>
  <w:num w:numId="2" w16cid:durableId="1150555765">
    <w:abstractNumId w:val="1"/>
  </w:num>
  <w:num w:numId="3" w16cid:durableId="10859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F6"/>
    <w:rsid w:val="0000381F"/>
    <w:rsid w:val="000221D7"/>
    <w:rsid w:val="00050070"/>
    <w:rsid w:val="00063C74"/>
    <w:rsid w:val="000908C3"/>
    <w:rsid w:val="000927FE"/>
    <w:rsid w:val="000B36FB"/>
    <w:rsid w:val="00104264"/>
    <w:rsid w:val="001D4BF3"/>
    <w:rsid w:val="001F035A"/>
    <w:rsid w:val="00205599"/>
    <w:rsid w:val="00214929"/>
    <w:rsid w:val="00216BD6"/>
    <w:rsid w:val="00226351"/>
    <w:rsid w:val="00230E87"/>
    <w:rsid w:val="00237D5A"/>
    <w:rsid w:val="002404AC"/>
    <w:rsid w:val="00262FDE"/>
    <w:rsid w:val="00267080"/>
    <w:rsid w:val="00287AFF"/>
    <w:rsid w:val="002A0501"/>
    <w:rsid w:val="002A73D8"/>
    <w:rsid w:val="002B1D65"/>
    <w:rsid w:val="002B2BF1"/>
    <w:rsid w:val="002D72E2"/>
    <w:rsid w:val="002E6546"/>
    <w:rsid w:val="002F39FD"/>
    <w:rsid w:val="003872F0"/>
    <w:rsid w:val="003B7340"/>
    <w:rsid w:val="00410377"/>
    <w:rsid w:val="00413ED2"/>
    <w:rsid w:val="004214DB"/>
    <w:rsid w:val="00456679"/>
    <w:rsid w:val="00462EE3"/>
    <w:rsid w:val="0047273A"/>
    <w:rsid w:val="004A155D"/>
    <w:rsid w:val="004C5C15"/>
    <w:rsid w:val="00553ED2"/>
    <w:rsid w:val="00587AC4"/>
    <w:rsid w:val="005B4F88"/>
    <w:rsid w:val="005C3F40"/>
    <w:rsid w:val="005F1A35"/>
    <w:rsid w:val="0061014E"/>
    <w:rsid w:val="006133E7"/>
    <w:rsid w:val="0064035C"/>
    <w:rsid w:val="006515BE"/>
    <w:rsid w:val="0071379F"/>
    <w:rsid w:val="007701C7"/>
    <w:rsid w:val="00777E4E"/>
    <w:rsid w:val="00782C19"/>
    <w:rsid w:val="007B5342"/>
    <w:rsid w:val="00801E5B"/>
    <w:rsid w:val="00840DF6"/>
    <w:rsid w:val="00854D65"/>
    <w:rsid w:val="008B1AB4"/>
    <w:rsid w:val="008E01DA"/>
    <w:rsid w:val="009024D7"/>
    <w:rsid w:val="0091353B"/>
    <w:rsid w:val="00914D9B"/>
    <w:rsid w:val="009158D9"/>
    <w:rsid w:val="00926C2A"/>
    <w:rsid w:val="009355B0"/>
    <w:rsid w:val="00936D65"/>
    <w:rsid w:val="0095605D"/>
    <w:rsid w:val="00965407"/>
    <w:rsid w:val="009D52EC"/>
    <w:rsid w:val="009D5AC5"/>
    <w:rsid w:val="00A04330"/>
    <w:rsid w:val="00A41698"/>
    <w:rsid w:val="00A607F0"/>
    <w:rsid w:val="00A746E9"/>
    <w:rsid w:val="00A870FA"/>
    <w:rsid w:val="00AE659D"/>
    <w:rsid w:val="00AF6609"/>
    <w:rsid w:val="00B1780A"/>
    <w:rsid w:val="00B23F75"/>
    <w:rsid w:val="00B53F76"/>
    <w:rsid w:val="00B56274"/>
    <w:rsid w:val="00B926AE"/>
    <w:rsid w:val="00B941E1"/>
    <w:rsid w:val="00BC431A"/>
    <w:rsid w:val="00C22324"/>
    <w:rsid w:val="00C26F64"/>
    <w:rsid w:val="00C333DB"/>
    <w:rsid w:val="00C47309"/>
    <w:rsid w:val="00C569CC"/>
    <w:rsid w:val="00C642BA"/>
    <w:rsid w:val="00C649E2"/>
    <w:rsid w:val="00CC04F0"/>
    <w:rsid w:val="00CC0823"/>
    <w:rsid w:val="00CE1227"/>
    <w:rsid w:val="00D403A8"/>
    <w:rsid w:val="00D747F3"/>
    <w:rsid w:val="00D90803"/>
    <w:rsid w:val="00D9083F"/>
    <w:rsid w:val="00DA2B10"/>
    <w:rsid w:val="00DD77BF"/>
    <w:rsid w:val="00DF3EE7"/>
    <w:rsid w:val="00E07B4E"/>
    <w:rsid w:val="00E42A0E"/>
    <w:rsid w:val="00E540C1"/>
    <w:rsid w:val="00E5757B"/>
    <w:rsid w:val="00F05C68"/>
    <w:rsid w:val="00F2535E"/>
    <w:rsid w:val="00F63C1B"/>
    <w:rsid w:val="00F70578"/>
    <w:rsid w:val="00F9198B"/>
    <w:rsid w:val="00FA3249"/>
    <w:rsid w:val="00FA666F"/>
    <w:rsid w:val="00FD4E7D"/>
    <w:rsid w:val="00FD6A14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3B3C3"/>
  <w15:docId w15:val="{BC26D0AD-5341-4C24-8D9B-D89C328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A19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FE7A1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7A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E7A19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FE7A1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FE7A19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FE7A1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FE7A19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FE7A19"/>
  </w:style>
  <w:style w:type="character" w:customStyle="1" w:styleId="PiedepginaCar">
    <w:name w:val="Pie de página Car"/>
    <w:basedOn w:val="Fuentedeprrafopredeter"/>
    <w:link w:val="Piedepgina"/>
    <w:rsid w:val="005B4F8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DE%20VINCULACI&#211;N\SNEST-VI-PO-001%20VISITAS%20A%20EMPRESAS%20REV\SNEST-VI-PO-001-01%20SOLICITUD%20VISI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SNEST-VI-PO-001-01 SOLICITUD VISITAS</Template>
  <TotalTime>22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LAURA</dc:creator>
  <cp:lastModifiedBy>Fabiola</cp:lastModifiedBy>
  <cp:revision>14</cp:revision>
  <cp:lastPrinted>2007-03-28T01:58:00Z</cp:lastPrinted>
  <dcterms:created xsi:type="dcterms:W3CDTF">2019-10-08T21:54:00Z</dcterms:created>
  <dcterms:modified xsi:type="dcterms:W3CDTF">2023-01-20T20:55:00Z</dcterms:modified>
</cp:coreProperties>
</file>